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32034" w14:textId="5C2F7A12" w:rsidR="00790BEA" w:rsidRDefault="00790BEA" w:rsidP="00790BEA">
      <w:pPr>
        <w:pStyle w:val="BasicParagraph"/>
        <w:tabs>
          <w:tab w:val="left" w:pos="2070"/>
          <w:tab w:val="left" w:pos="3960"/>
          <w:tab w:val="left" w:pos="5940"/>
          <w:tab w:val="left" w:pos="7560"/>
          <w:tab w:val="left" w:pos="9360"/>
        </w:tabs>
        <w:spacing w:line="240" w:lineRule="auto"/>
        <w:rPr>
          <w:rFonts w:ascii="Calibri" w:hAnsi="Calibri" w:cs="Arial"/>
          <w:bCs/>
          <w:color w:val="002664"/>
          <w:spacing w:val="-2"/>
          <w:sz w:val="14"/>
          <w:szCs w:val="16"/>
        </w:rPr>
      </w:pPr>
    </w:p>
    <w:p w14:paraId="7ACD7273" w14:textId="77777777" w:rsidR="00A53782" w:rsidRDefault="00A53782" w:rsidP="00790BEA">
      <w:pPr>
        <w:pStyle w:val="BasicParagraph"/>
        <w:tabs>
          <w:tab w:val="left" w:pos="2070"/>
          <w:tab w:val="left" w:pos="3960"/>
          <w:tab w:val="left" w:pos="5940"/>
          <w:tab w:val="left" w:pos="7560"/>
          <w:tab w:val="left" w:pos="9360"/>
        </w:tabs>
        <w:spacing w:line="240" w:lineRule="auto"/>
        <w:rPr>
          <w:rFonts w:ascii="Calibri" w:hAnsi="Calibri" w:cs="Arial"/>
          <w:bCs/>
          <w:color w:val="002664"/>
          <w:spacing w:val="-2"/>
          <w:sz w:val="14"/>
          <w:szCs w:val="16"/>
        </w:rPr>
      </w:pPr>
    </w:p>
    <w:p w14:paraId="36AC9C2A" w14:textId="77777777" w:rsidR="00A53782" w:rsidRDefault="00A53782" w:rsidP="00790BEA">
      <w:pPr>
        <w:pStyle w:val="BasicParagraph"/>
        <w:tabs>
          <w:tab w:val="left" w:pos="2070"/>
          <w:tab w:val="left" w:pos="3960"/>
          <w:tab w:val="left" w:pos="5940"/>
          <w:tab w:val="left" w:pos="7560"/>
          <w:tab w:val="left" w:pos="9360"/>
        </w:tabs>
        <w:spacing w:line="240" w:lineRule="auto"/>
        <w:rPr>
          <w:rFonts w:ascii="Calibri" w:hAnsi="Calibri" w:cs="Arial"/>
          <w:bCs/>
          <w:color w:val="002664"/>
          <w:spacing w:val="-2"/>
          <w:sz w:val="14"/>
          <w:szCs w:val="16"/>
        </w:rPr>
      </w:pPr>
    </w:p>
    <w:p w14:paraId="6A334914" w14:textId="2FC1EE39" w:rsidR="00A53782" w:rsidRDefault="00A53782" w:rsidP="00A53782">
      <w:pPr>
        <w:pStyle w:val="Default"/>
      </w:pPr>
    </w:p>
    <w:p w14:paraId="01E13016" w14:textId="540F523C" w:rsidR="00A53782" w:rsidRPr="00A53782" w:rsidRDefault="00A53782" w:rsidP="00A53782">
      <w:pPr>
        <w:pStyle w:val="Default"/>
        <w:jc w:val="center"/>
        <w:rPr>
          <w:sz w:val="44"/>
          <w:szCs w:val="32"/>
        </w:rPr>
      </w:pPr>
      <w:r w:rsidRPr="00A53782">
        <w:rPr>
          <w:sz w:val="44"/>
          <w:szCs w:val="32"/>
        </w:rPr>
        <w:t>Donation Form</w:t>
      </w:r>
    </w:p>
    <w:p w14:paraId="36FE6AAC" w14:textId="77777777" w:rsidR="00A53782" w:rsidRDefault="00A53782" w:rsidP="00A53782">
      <w:pPr>
        <w:pStyle w:val="Default"/>
        <w:rPr>
          <w:rFonts w:cs="Times New Roman"/>
          <w:color w:val="auto"/>
        </w:rPr>
      </w:pPr>
    </w:p>
    <w:p w14:paraId="34810B4E" w14:textId="77777777" w:rsidR="00A53782" w:rsidRDefault="00A53782" w:rsidP="00A53782">
      <w:pPr>
        <w:pStyle w:val="Default"/>
        <w:rPr>
          <w:rFonts w:cs="Times New Roman"/>
          <w:color w:val="auto"/>
        </w:rPr>
      </w:pPr>
    </w:p>
    <w:p w14:paraId="3DDCCF3B" w14:textId="7FC53DD8" w:rsidR="00A53782" w:rsidRDefault="00A53782" w:rsidP="00A53782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Thank you for supporting the TVHS Golden Valley Regiment. Circle the donation amount you are making:</w:t>
      </w:r>
    </w:p>
    <w:p w14:paraId="594F288B" w14:textId="77777777" w:rsidR="00A53782" w:rsidRDefault="00A53782" w:rsidP="00A53782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14:paraId="0F0B5906" w14:textId="3891FFCE" w:rsidR="00A53782" w:rsidRPr="00A53782" w:rsidRDefault="00A53782" w:rsidP="00B079C3">
      <w:pPr>
        <w:pStyle w:val="Default"/>
        <w:jc w:val="center"/>
        <w:rPr>
          <w:b/>
          <w:bCs/>
          <w:color w:val="FFC000"/>
          <w:szCs w:val="32"/>
        </w:rPr>
      </w:pPr>
      <w:r w:rsidRPr="00A53782">
        <w:rPr>
          <w:b/>
          <w:bCs/>
          <w:color w:val="FFC000"/>
          <w:szCs w:val="32"/>
        </w:rPr>
        <w:t>$15</w:t>
      </w:r>
      <w:r>
        <w:rPr>
          <w:b/>
          <w:bCs/>
          <w:color w:val="FFC000"/>
          <w:szCs w:val="32"/>
        </w:rPr>
        <w:tab/>
      </w:r>
      <w:r w:rsidRPr="00A53782">
        <w:rPr>
          <w:b/>
          <w:bCs/>
          <w:color w:val="FFC000"/>
          <w:szCs w:val="32"/>
        </w:rPr>
        <w:t xml:space="preserve">$20 </w:t>
      </w:r>
      <w:r w:rsidRPr="00A53782">
        <w:rPr>
          <w:b/>
          <w:bCs/>
          <w:color w:val="FFC000"/>
          <w:szCs w:val="32"/>
        </w:rPr>
        <w:tab/>
      </w:r>
      <w:r w:rsidRPr="00A53782">
        <w:rPr>
          <w:b/>
          <w:bCs/>
          <w:color w:val="FFC000"/>
          <w:szCs w:val="32"/>
        </w:rPr>
        <w:t xml:space="preserve">$25 </w:t>
      </w:r>
      <w:r w:rsidRPr="00A53782">
        <w:rPr>
          <w:b/>
          <w:bCs/>
          <w:color w:val="FFC000"/>
          <w:szCs w:val="32"/>
        </w:rPr>
        <w:tab/>
      </w:r>
      <w:r w:rsidRPr="00A53782">
        <w:rPr>
          <w:b/>
          <w:bCs/>
          <w:color w:val="FFC000"/>
          <w:szCs w:val="32"/>
        </w:rPr>
        <w:t xml:space="preserve">$50 </w:t>
      </w:r>
      <w:r w:rsidRPr="00A53782">
        <w:rPr>
          <w:color w:val="FFC000"/>
          <w:szCs w:val="32"/>
        </w:rPr>
        <w:tab/>
      </w:r>
      <w:r w:rsidRPr="00A53782">
        <w:rPr>
          <w:b/>
          <w:bCs/>
          <w:color w:val="FFC000"/>
          <w:szCs w:val="32"/>
        </w:rPr>
        <w:t>$75</w:t>
      </w:r>
      <w:r w:rsidR="00B079C3">
        <w:rPr>
          <w:b/>
          <w:bCs/>
          <w:color w:val="FFC000"/>
          <w:szCs w:val="32"/>
        </w:rPr>
        <w:tab/>
      </w:r>
      <w:r w:rsidRPr="00A53782">
        <w:rPr>
          <w:b/>
          <w:bCs/>
          <w:color w:val="FFC000"/>
          <w:szCs w:val="32"/>
        </w:rPr>
        <w:t>$1</w:t>
      </w:r>
      <w:r w:rsidRPr="00A53782">
        <w:rPr>
          <w:b/>
          <w:bCs/>
          <w:color w:val="FFC000"/>
          <w:szCs w:val="32"/>
        </w:rPr>
        <w:t>00</w:t>
      </w:r>
      <w:r w:rsidRPr="00A53782">
        <w:rPr>
          <w:color w:val="FFC000"/>
          <w:szCs w:val="32"/>
        </w:rPr>
        <w:tab/>
      </w:r>
      <w:r w:rsidRPr="00A53782">
        <w:rPr>
          <w:b/>
          <w:bCs/>
          <w:color w:val="FFC000"/>
          <w:szCs w:val="32"/>
        </w:rPr>
        <w:t>$2</w:t>
      </w:r>
      <w:r w:rsidRPr="00A53782">
        <w:rPr>
          <w:b/>
          <w:bCs/>
          <w:color w:val="FFC000"/>
          <w:szCs w:val="32"/>
        </w:rPr>
        <w:t>00</w:t>
      </w:r>
      <w:r w:rsidRPr="00A53782">
        <w:rPr>
          <w:b/>
          <w:bCs/>
          <w:color w:val="FFC000"/>
          <w:szCs w:val="32"/>
        </w:rPr>
        <w:tab/>
        <w:t>Other $ _________</w:t>
      </w:r>
    </w:p>
    <w:p w14:paraId="4162F52D" w14:textId="77777777" w:rsidR="00A53782" w:rsidRDefault="00A53782" w:rsidP="00A53782">
      <w:pPr>
        <w:pStyle w:val="Default"/>
        <w:rPr>
          <w:rFonts w:cs="Times New Roman"/>
          <w:color w:val="auto"/>
        </w:rPr>
      </w:pPr>
    </w:p>
    <w:p w14:paraId="0FD8FF26" w14:textId="77777777" w:rsidR="00A53782" w:rsidRDefault="00A53782" w:rsidP="00A53782">
      <w:pPr>
        <w:pStyle w:val="Default"/>
        <w:rPr>
          <w:rFonts w:cs="Times New Roman"/>
          <w:color w:val="auto"/>
        </w:rPr>
      </w:pPr>
    </w:p>
    <w:p w14:paraId="085CDDDF" w14:textId="77777777" w:rsidR="00A53782" w:rsidRDefault="00A53782" w:rsidP="00A53782">
      <w:pPr>
        <w:pStyle w:val="Default"/>
        <w:rPr>
          <w:iCs/>
          <w:color w:val="auto"/>
          <w:sz w:val="23"/>
          <w:szCs w:val="23"/>
        </w:rPr>
      </w:pPr>
      <w:r w:rsidRPr="00A53782">
        <w:rPr>
          <w:iCs/>
          <w:color w:val="auto"/>
          <w:sz w:val="23"/>
          <w:szCs w:val="23"/>
        </w:rPr>
        <w:t xml:space="preserve">I make this donation on behalf of the following musician/color guard student: </w:t>
      </w:r>
    </w:p>
    <w:p w14:paraId="5527E670" w14:textId="77777777" w:rsidR="00A53782" w:rsidRDefault="00A53782" w:rsidP="00A53782">
      <w:pPr>
        <w:pStyle w:val="Default"/>
        <w:rPr>
          <w:iCs/>
          <w:color w:val="auto"/>
          <w:sz w:val="23"/>
          <w:szCs w:val="23"/>
        </w:rPr>
      </w:pPr>
    </w:p>
    <w:p w14:paraId="12C11A91" w14:textId="76C02D3A" w:rsidR="00A53782" w:rsidRPr="00A53782" w:rsidRDefault="00A53782" w:rsidP="00A53782">
      <w:pPr>
        <w:pStyle w:val="Default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________________________________________________________________</w:t>
      </w:r>
      <w:r w:rsidRPr="00A53782">
        <w:rPr>
          <w:iCs/>
          <w:color w:val="auto"/>
          <w:sz w:val="23"/>
          <w:szCs w:val="23"/>
        </w:rPr>
        <w:t xml:space="preserve">________________________ </w:t>
      </w:r>
    </w:p>
    <w:p w14:paraId="1524E447" w14:textId="77777777" w:rsidR="00A53782" w:rsidRDefault="00A53782" w:rsidP="00A53782">
      <w:pPr>
        <w:pStyle w:val="Default"/>
        <w:rPr>
          <w:iCs/>
          <w:color w:val="auto"/>
          <w:sz w:val="23"/>
          <w:szCs w:val="23"/>
        </w:rPr>
      </w:pPr>
    </w:p>
    <w:p w14:paraId="435622BA" w14:textId="77777777" w:rsidR="00A53782" w:rsidRDefault="00A53782" w:rsidP="00A53782">
      <w:pPr>
        <w:pStyle w:val="Default"/>
        <w:rPr>
          <w:iCs/>
          <w:color w:val="auto"/>
          <w:sz w:val="23"/>
          <w:szCs w:val="23"/>
        </w:rPr>
      </w:pPr>
      <w:r w:rsidRPr="00A53782">
        <w:rPr>
          <w:iCs/>
          <w:color w:val="auto"/>
          <w:sz w:val="23"/>
          <w:szCs w:val="23"/>
        </w:rPr>
        <w:t>My name</w:t>
      </w:r>
      <w:r>
        <w:rPr>
          <w:iCs/>
          <w:color w:val="auto"/>
          <w:sz w:val="23"/>
          <w:szCs w:val="23"/>
        </w:rPr>
        <w:t>:</w:t>
      </w:r>
      <w:r w:rsidRPr="00A53782">
        <w:rPr>
          <w:iCs/>
          <w:color w:val="auto"/>
          <w:sz w:val="23"/>
          <w:szCs w:val="23"/>
        </w:rPr>
        <w:t xml:space="preserve"> ______________________________________________ Phone</w:t>
      </w:r>
      <w:r>
        <w:rPr>
          <w:iCs/>
          <w:color w:val="auto"/>
          <w:sz w:val="23"/>
          <w:szCs w:val="23"/>
        </w:rPr>
        <w:t>:</w:t>
      </w:r>
      <w:r w:rsidRPr="00A53782">
        <w:rPr>
          <w:iCs/>
          <w:color w:val="auto"/>
          <w:sz w:val="23"/>
          <w:szCs w:val="23"/>
        </w:rPr>
        <w:t xml:space="preserve"> ___________________________ </w:t>
      </w:r>
    </w:p>
    <w:p w14:paraId="5A7F167B" w14:textId="77777777" w:rsidR="00A53782" w:rsidRDefault="00A53782" w:rsidP="00A53782">
      <w:pPr>
        <w:pStyle w:val="Default"/>
        <w:rPr>
          <w:iCs/>
          <w:color w:val="auto"/>
          <w:sz w:val="23"/>
          <w:szCs w:val="23"/>
        </w:rPr>
      </w:pPr>
    </w:p>
    <w:p w14:paraId="588E4F83" w14:textId="77777777" w:rsidR="00A53782" w:rsidRPr="00A53782" w:rsidRDefault="00A53782" w:rsidP="00A53782">
      <w:pPr>
        <w:pStyle w:val="Default"/>
        <w:rPr>
          <w:iCs/>
          <w:color w:val="auto"/>
          <w:sz w:val="23"/>
          <w:szCs w:val="23"/>
        </w:rPr>
      </w:pPr>
      <w:r w:rsidRPr="00A53782">
        <w:rPr>
          <w:iCs/>
          <w:color w:val="auto"/>
          <w:sz w:val="23"/>
          <w:szCs w:val="23"/>
        </w:rPr>
        <w:t xml:space="preserve">Address: ________________________________________________________________________________ </w:t>
      </w:r>
    </w:p>
    <w:p w14:paraId="668D44D5" w14:textId="77777777" w:rsidR="00A53782" w:rsidRPr="00A53782" w:rsidRDefault="00A53782" w:rsidP="00A53782">
      <w:pPr>
        <w:pStyle w:val="BasicParagraph"/>
        <w:tabs>
          <w:tab w:val="left" w:pos="2070"/>
          <w:tab w:val="left" w:pos="3960"/>
          <w:tab w:val="left" w:pos="5940"/>
          <w:tab w:val="left" w:pos="7560"/>
          <w:tab w:val="left" w:pos="9360"/>
        </w:tabs>
        <w:spacing w:line="240" w:lineRule="auto"/>
        <w:rPr>
          <w:rFonts w:ascii="Calibri" w:eastAsia="Calibri" w:hAnsi="Calibri" w:cs="Calibri"/>
          <w:iCs/>
          <w:color w:val="auto"/>
          <w:sz w:val="23"/>
          <w:szCs w:val="23"/>
        </w:rPr>
      </w:pPr>
    </w:p>
    <w:p w14:paraId="54967CF7" w14:textId="77777777" w:rsidR="00A53782" w:rsidRPr="00A53782" w:rsidRDefault="00A53782" w:rsidP="00A53782">
      <w:pPr>
        <w:pStyle w:val="BasicParagraph"/>
        <w:tabs>
          <w:tab w:val="left" w:pos="2070"/>
          <w:tab w:val="left" w:pos="3960"/>
          <w:tab w:val="left" w:pos="5940"/>
          <w:tab w:val="left" w:pos="7560"/>
          <w:tab w:val="left" w:pos="9360"/>
        </w:tabs>
        <w:spacing w:line="240" w:lineRule="auto"/>
        <w:rPr>
          <w:rFonts w:ascii="Calibri" w:eastAsia="Calibri" w:hAnsi="Calibri" w:cs="Calibri"/>
          <w:iCs/>
          <w:color w:val="auto"/>
          <w:sz w:val="23"/>
          <w:szCs w:val="23"/>
        </w:rPr>
      </w:pPr>
      <w:r w:rsidRPr="00A53782">
        <w:rPr>
          <w:rFonts w:ascii="Calibri" w:eastAsia="Calibri" w:hAnsi="Calibri" w:cs="Calibri"/>
          <w:iCs/>
          <w:color w:val="auto"/>
          <w:sz w:val="23"/>
          <w:szCs w:val="23"/>
        </w:rPr>
        <w:t>City/State/Zip</w:t>
      </w:r>
      <w:r>
        <w:rPr>
          <w:rFonts w:ascii="Calibri" w:eastAsia="Calibri" w:hAnsi="Calibri" w:cs="Calibri"/>
          <w:iCs/>
          <w:color w:val="auto"/>
          <w:sz w:val="23"/>
          <w:szCs w:val="23"/>
        </w:rPr>
        <w:t>:</w:t>
      </w:r>
      <w:r w:rsidRPr="00A53782">
        <w:rPr>
          <w:rFonts w:ascii="Calibri" w:eastAsia="Calibri" w:hAnsi="Calibri" w:cs="Calibri"/>
          <w:iCs/>
          <w:color w:val="auto"/>
          <w:sz w:val="23"/>
          <w:szCs w:val="23"/>
        </w:rPr>
        <w:t xml:space="preserve"> ___________________________________ Email</w:t>
      </w:r>
      <w:r>
        <w:rPr>
          <w:rFonts w:ascii="Calibri" w:eastAsia="Calibri" w:hAnsi="Calibri" w:cs="Calibri"/>
          <w:iCs/>
          <w:color w:val="auto"/>
          <w:sz w:val="23"/>
          <w:szCs w:val="23"/>
        </w:rPr>
        <w:t>:</w:t>
      </w:r>
      <w:r w:rsidRPr="00A53782">
        <w:rPr>
          <w:rFonts w:ascii="Calibri" w:eastAsia="Calibri" w:hAnsi="Calibri" w:cs="Calibri"/>
          <w:iCs/>
          <w:color w:val="auto"/>
          <w:sz w:val="23"/>
          <w:szCs w:val="23"/>
        </w:rPr>
        <w:t xml:space="preserve"> ___________________________________</w:t>
      </w:r>
    </w:p>
    <w:p w14:paraId="2C44E48D" w14:textId="77777777" w:rsidR="00A53782" w:rsidRPr="00932943" w:rsidRDefault="00A53782" w:rsidP="00A53782"/>
    <w:p w14:paraId="0C648975" w14:textId="77777777" w:rsidR="00A53782" w:rsidRDefault="00A53782" w:rsidP="00A53782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14:paraId="7B5C53C6" w14:textId="77777777" w:rsidR="00A53782" w:rsidRPr="00A53782" w:rsidRDefault="00A53782" w:rsidP="00A53782">
      <w:pPr>
        <w:pStyle w:val="Default"/>
        <w:rPr>
          <w:iCs/>
          <w:color w:val="auto"/>
          <w:sz w:val="23"/>
          <w:szCs w:val="23"/>
        </w:rPr>
      </w:pPr>
      <w:r w:rsidRPr="00A53782">
        <w:rPr>
          <w:iCs/>
          <w:color w:val="auto"/>
          <w:sz w:val="23"/>
          <w:szCs w:val="23"/>
        </w:rPr>
        <w:t xml:space="preserve">Please make checks payable to: </w:t>
      </w:r>
    </w:p>
    <w:p w14:paraId="3ED92861" w14:textId="77777777" w:rsidR="00A53782" w:rsidRPr="00A53782" w:rsidRDefault="00A53782" w:rsidP="00A53782">
      <w:pPr>
        <w:pStyle w:val="Default"/>
        <w:rPr>
          <w:iCs/>
          <w:color w:val="auto"/>
          <w:sz w:val="28"/>
          <w:szCs w:val="28"/>
        </w:rPr>
      </w:pPr>
    </w:p>
    <w:p w14:paraId="07F9F346" w14:textId="2006C5A6" w:rsidR="00A53782" w:rsidRPr="00A53782" w:rsidRDefault="00A53782" w:rsidP="00A53782">
      <w:pPr>
        <w:pStyle w:val="Default"/>
        <w:ind w:firstLine="720"/>
        <w:rPr>
          <w:color w:val="auto"/>
          <w:sz w:val="28"/>
          <w:szCs w:val="28"/>
        </w:rPr>
      </w:pPr>
      <w:r w:rsidRPr="00A53782">
        <w:rPr>
          <w:b/>
          <w:bCs/>
          <w:iCs/>
          <w:color w:val="auto"/>
          <w:sz w:val="28"/>
          <w:szCs w:val="28"/>
        </w:rPr>
        <w:t xml:space="preserve">Temecula Valley High School Band Boosters </w:t>
      </w:r>
    </w:p>
    <w:p w14:paraId="4CB62731" w14:textId="77777777" w:rsidR="00A53782" w:rsidRDefault="00A53782" w:rsidP="00A53782">
      <w:pPr>
        <w:pStyle w:val="Default"/>
        <w:rPr>
          <w:iCs/>
          <w:color w:val="auto"/>
          <w:sz w:val="23"/>
          <w:szCs w:val="23"/>
        </w:rPr>
      </w:pPr>
    </w:p>
    <w:p w14:paraId="4CE280DA" w14:textId="1EA4CB57" w:rsidR="00A53782" w:rsidRDefault="00A53782" w:rsidP="00A53782">
      <w:pPr>
        <w:pStyle w:val="Default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Deliver the check along with this form to the Band Boosters Box, which is located in the band room on the wall in front of the band director’s office.</w:t>
      </w:r>
    </w:p>
    <w:p w14:paraId="28760EED" w14:textId="77777777" w:rsidR="00A53782" w:rsidRDefault="00A53782" w:rsidP="00A53782">
      <w:pPr>
        <w:pStyle w:val="Default"/>
        <w:rPr>
          <w:iCs/>
          <w:color w:val="auto"/>
          <w:sz w:val="23"/>
          <w:szCs w:val="23"/>
        </w:rPr>
      </w:pPr>
    </w:p>
    <w:p w14:paraId="04E5F0A9" w14:textId="77B39584" w:rsidR="00A53782" w:rsidRDefault="00A53782" w:rsidP="00A53782">
      <w:pPr>
        <w:pStyle w:val="Default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Alternately, you can mail the check and this form to:</w:t>
      </w:r>
      <w:r w:rsidRPr="00A53782">
        <w:rPr>
          <w:iCs/>
          <w:color w:val="auto"/>
          <w:sz w:val="23"/>
          <w:szCs w:val="23"/>
        </w:rPr>
        <w:t xml:space="preserve"> </w:t>
      </w:r>
    </w:p>
    <w:p w14:paraId="48902FB1" w14:textId="77777777" w:rsidR="00A53782" w:rsidRDefault="00A53782" w:rsidP="00A53782">
      <w:pPr>
        <w:pStyle w:val="Default"/>
        <w:rPr>
          <w:iCs/>
          <w:color w:val="auto"/>
          <w:sz w:val="23"/>
          <w:szCs w:val="23"/>
        </w:rPr>
      </w:pPr>
    </w:p>
    <w:p w14:paraId="505933C8" w14:textId="09246869" w:rsidR="00A53782" w:rsidRDefault="00A53782" w:rsidP="00A53782">
      <w:pPr>
        <w:pStyle w:val="Default"/>
        <w:ind w:left="720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TVHS Band Boosters</w:t>
      </w:r>
    </w:p>
    <w:p w14:paraId="37CA6128" w14:textId="77777777" w:rsidR="00A53782" w:rsidRDefault="00A53782" w:rsidP="00A53782">
      <w:pPr>
        <w:pStyle w:val="Default"/>
        <w:ind w:left="720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P.O Box 892381</w:t>
      </w:r>
      <w:r w:rsidRPr="00A53782">
        <w:rPr>
          <w:iCs/>
          <w:color w:val="auto"/>
          <w:sz w:val="23"/>
          <w:szCs w:val="23"/>
        </w:rPr>
        <w:t xml:space="preserve"> </w:t>
      </w:r>
    </w:p>
    <w:p w14:paraId="1AF66686" w14:textId="69FE002A" w:rsidR="00A53782" w:rsidRPr="00A53782" w:rsidRDefault="00A53782" w:rsidP="00A53782">
      <w:pPr>
        <w:pStyle w:val="Default"/>
        <w:ind w:left="720"/>
        <w:rPr>
          <w:color w:val="auto"/>
          <w:sz w:val="23"/>
          <w:szCs w:val="23"/>
        </w:rPr>
      </w:pPr>
      <w:r w:rsidRPr="00A53782">
        <w:rPr>
          <w:iCs/>
          <w:color w:val="auto"/>
          <w:sz w:val="23"/>
          <w:szCs w:val="23"/>
        </w:rPr>
        <w:t xml:space="preserve">Temecula, CA 92589 </w:t>
      </w:r>
    </w:p>
    <w:p w14:paraId="5E826DAB" w14:textId="77777777" w:rsidR="00A53782" w:rsidRDefault="00A53782" w:rsidP="00A53782">
      <w:pPr>
        <w:pStyle w:val="Default"/>
        <w:rPr>
          <w:iCs/>
          <w:color w:val="auto"/>
          <w:sz w:val="23"/>
          <w:szCs w:val="23"/>
        </w:rPr>
      </w:pPr>
    </w:p>
    <w:p w14:paraId="07D28742" w14:textId="77777777" w:rsidR="00932943" w:rsidRDefault="00932943" w:rsidP="00932943"/>
    <w:p w14:paraId="32F3D3D1" w14:textId="6F531C2E" w:rsidR="00932943" w:rsidRDefault="00B079C3" w:rsidP="00932943">
      <w:r>
        <w:t>Thank you for your support on behalf of the entire TVHS Golden Valley Regiment. We couldn’t do it without you!</w:t>
      </w:r>
      <w:bookmarkStart w:id="0" w:name="_GoBack"/>
      <w:bookmarkEnd w:id="0"/>
    </w:p>
    <w:p w14:paraId="168BFB23" w14:textId="77777777" w:rsidR="002B305C" w:rsidRPr="00932943" w:rsidRDefault="002B305C" w:rsidP="00932943">
      <w:pPr>
        <w:jc w:val="center"/>
      </w:pPr>
    </w:p>
    <w:sectPr w:rsidR="002B305C" w:rsidRPr="00932943" w:rsidSect="00A77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9BFA5" w14:textId="77777777" w:rsidR="002F2632" w:rsidRDefault="002F2632" w:rsidP="009F5446">
      <w:pPr>
        <w:spacing w:after="0" w:line="240" w:lineRule="auto"/>
      </w:pPr>
      <w:r>
        <w:separator/>
      </w:r>
    </w:p>
  </w:endnote>
  <w:endnote w:type="continuationSeparator" w:id="0">
    <w:p w14:paraId="07C9859E" w14:textId="77777777" w:rsidR="002F2632" w:rsidRDefault="002F2632" w:rsidP="009F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2113" w14:textId="77777777" w:rsidR="002A6453" w:rsidRDefault="002A6453">
    <w:pPr>
      <w:pStyle w:val="Footer"/>
    </w:pPr>
  </w:p>
  <w:p w14:paraId="39911DBA" w14:textId="77777777" w:rsidR="001E43B4" w:rsidRDefault="002A6453">
    <w:r>
      <w:rPr>
        <w:rFonts w:eastAsia="Calibri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2F649" w14:textId="6AB014C9" w:rsidR="00CA25DA" w:rsidRDefault="007862A9" w:rsidP="00A40F29">
    <w:pPr>
      <w:pStyle w:val="BasicParagraph"/>
      <w:tabs>
        <w:tab w:val="left" w:pos="2070"/>
        <w:tab w:val="left" w:pos="3960"/>
        <w:tab w:val="left" w:pos="5940"/>
        <w:tab w:val="left" w:pos="7560"/>
        <w:tab w:val="left" w:pos="9360"/>
      </w:tabs>
      <w:spacing w:line="240" w:lineRule="auto"/>
      <w:rPr>
        <w:rFonts w:ascii="Calibri" w:hAnsi="Calibri" w:cs="Arial"/>
        <w:bCs/>
        <w:color w:val="002664"/>
        <w:spacing w:val="-2"/>
        <w:sz w:val="14"/>
        <w:szCs w:val="16"/>
      </w:rPr>
    </w:pPr>
    <w:r w:rsidRPr="00CD1AC9">
      <w:rPr>
        <w:b/>
        <w:noProof/>
        <w:color w:val="002060"/>
        <w:sz w:val="14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15A566" wp14:editId="52B39603">
              <wp:simplePos x="0" y="0"/>
              <wp:positionH relativeFrom="column">
                <wp:posOffset>-590550</wp:posOffset>
              </wp:positionH>
              <wp:positionV relativeFrom="paragraph">
                <wp:posOffset>-30480</wp:posOffset>
              </wp:positionV>
              <wp:extent cx="9144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5DC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6.5pt;margin-top:-2.4pt;width:10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" strokecolor="#930" strokeweight="1.5pt"/>
          </w:pict>
        </mc:Fallback>
      </mc:AlternateContent>
    </w:r>
    <w:r w:rsidR="00FC0EDC">
      <w:rPr>
        <w:rFonts w:ascii="Calibri" w:hAnsi="Calibri" w:cs="Arial"/>
        <w:b/>
        <w:bCs/>
        <w:color w:val="002664"/>
        <w:spacing w:val="-2"/>
        <w:sz w:val="14"/>
        <w:szCs w:val="16"/>
      </w:rPr>
      <w:t xml:space="preserve">                                                      </w:t>
    </w:r>
  </w:p>
  <w:p w14:paraId="39644F7B" w14:textId="4E8EC5D5" w:rsidR="00FC0EDC" w:rsidRPr="000A1728" w:rsidRDefault="00A40F29" w:rsidP="00FC0EDC">
    <w:pPr>
      <w:pStyle w:val="BasicParagraph"/>
      <w:tabs>
        <w:tab w:val="left" w:pos="2070"/>
        <w:tab w:val="left" w:pos="3960"/>
        <w:tab w:val="left" w:pos="5940"/>
        <w:tab w:val="left" w:pos="7560"/>
        <w:tab w:val="left" w:pos="9360"/>
      </w:tabs>
      <w:spacing w:line="240" w:lineRule="auto"/>
      <w:jc w:val="center"/>
      <w:rPr>
        <w:rFonts w:ascii="Calibri Light" w:hAnsi="Calibri Light" w:cs="Arial"/>
        <w:bCs/>
        <w:color w:val="993300"/>
        <w:spacing w:val="-2"/>
        <w:sz w:val="22"/>
        <w:szCs w:val="22"/>
      </w:rPr>
    </w:pPr>
    <w:r w:rsidRPr="000A1728">
      <w:rPr>
        <w:rFonts w:ascii="Calibri Light" w:hAnsi="Calibri Light" w:cs="Arial"/>
        <w:bCs/>
        <w:color w:val="993300"/>
        <w:spacing w:val="-2"/>
        <w:sz w:val="22"/>
        <w:szCs w:val="22"/>
      </w:rPr>
      <w:t>31555 Rancho Vista Rd. Temecula, CA 92592</w:t>
    </w:r>
  </w:p>
  <w:p w14:paraId="7A467DB6" w14:textId="5B493C18" w:rsidR="000A1728" w:rsidRPr="000A1728" w:rsidRDefault="000A1728" w:rsidP="00FC0EDC">
    <w:pPr>
      <w:pStyle w:val="BasicParagraph"/>
      <w:tabs>
        <w:tab w:val="left" w:pos="2070"/>
        <w:tab w:val="left" w:pos="3960"/>
        <w:tab w:val="left" w:pos="5940"/>
        <w:tab w:val="left" w:pos="7560"/>
        <w:tab w:val="left" w:pos="9360"/>
      </w:tabs>
      <w:spacing w:line="240" w:lineRule="auto"/>
      <w:jc w:val="center"/>
      <w:rPr>
        <w:rFonts w:ascii="Calibri Light" w:hAnsi="Calibri Light" w:cs="Arial"/>
        <w:bCs/>
        <w:color w:val="993300"/>
        <w:spacing w:val="-2"/>
        <w:sz w:val="22"/>
        <w:szCs w:val="22"/>
      </w:rPr>
    </w:pPr>
    <w:r w:rsidRPr="000A1728">
      <w:rPr>
        <w:rFonts w:ascii="Calibri Light" w:hAnsi="Calibri Light" w:cs="Arial"/>
        <w:bCs/>
        <w:color w:val="993300"/>
        <w:spacing w:val="-2"/>
        <w:sz w:val="22"/>
        <w:szCs w:val="22"/>
      </w:rPr>
      <w:t>P.O. Box 892381 Temecula, CA 92589</w:t>
    </w:r>
  </w:p>
  <w:p w14:paraId="4098F2EC" w14:textId="46AC2D90" w:rsidR="00A40F29" w:rsidRPr="000A1728" w:rsidRDefault="00A40F29" w:rsidP="00FC0EDC">
    <w:pPr>
      <w:pStyle w:val="BasicParagraph"/>
      <w:tabs>
        <w:tab w:val="left" w:pos="2070"/>
        <w:tab w:val="left" w:pos="3960"/>
        <w:tab w:val="left" w:pos="5940"/>
        <w:tab w:val="left" w:pos="7560"/>
        <w:tab w:val="left" w:pos="9360"/>
      </w:tabs>
      <w:spacing w:line="240" w:lineRule="auto"/>
      <w:jc w:val="center"/>
      <w:rPr>
        <w:rFonts w:ascii="Calibri Light" w:hAnsi="Calibri Light" w:cs="Arial"/>
        <w:bCs/>
        <w:color w:val="993300"/>
        <w:spacing w:val="-2"/>
        <w:sz w:val="22"/>
        <w:szCs w:val="22"/>
      </w:rPr>
    </w:pPr>
    <w:r w:rsidRPr="000A1728">
      <w:rPr>
        <w:rFonts w:ascii="Calibri Light" w:hAnsi="Calibri Light" w:cs="Arial"/>
        <w:bCs/>
        <w:color w:val="993300"/>
        <w:spacing w:val="-2"/>
        <w:sz w:val="22"/>
        <w:szCs w:val="22"/>
      </w:rPr>
      <w:t>www.tvhsband.com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A939" w14:textId="77777777" w:rsidR="006D56F8" w:rsidRDefault="006D56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2E133" w14:textId="77777777" w:rsidR="002F2632" w:rsidRDefault="002F2632" w:rsidP="009F5446">
      <w:pPr>
        <w:spacing w:after="0" w:line="240" w:lineRule="auto"/>
      </w:pPr>
      <w:r>
        <w:separator/>
      </w:r>
    </w:p>
  </w:footnote>
  <w:footnote w:type="continuationSeparator" w:id="0">
    <w:p w14:paraId="4AA5DC66" w14:textId="77777777" w:rsidR="002F2632" w:rsidRDefault="002F2632" w:rsidP="009F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1550" w14:textId="77777777" w:rsidR="006D56F8" w:rsidRDefault="006D56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91B7" w14:textId="0D723B5B" w:rsidR="009F5446" w:rsidRDefault="00A40F29" w:rsidP="00AC08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22C64A" wp14:editId="0D980935">
              <wp:simplePos x="0" y="0"/>
              <wp:positionH relativeFrom="column">
                <wp:posOffset>-60960</wp:posOffset>
              </wp:positionH>
              <wp:positionV relativeFrom="paragraph">
                <wp:posOffset>388620</wp:posOffset>
              </wp:positionV>
              <wp:extent cx="7322820" cy="7239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282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CD6E2" w14:textId="3FF77122" w:rsidR="006D56F8" w:rsidRDefault="00A40F29" w:rsidP="006D56F8">
                          <w:pPr>
                            <w:pStyle w:val="BasicParagraph"/>
                            <w:tabs>
                              <w:tab w:val="center" w:pos="1080"/>
                              <w:tab w:val="center" w:pos="3510"/>
                              <w:tab w:val="center" w:pos="6030"/>
                              <w:tab w:val="center" w:pos="8640"/>
                            </w:tabs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993300"/>
                              <w:sz w:val="40"/>
                              <w:szCs w:val="40"/>
                            </w:rPr>
                          </w:pPr>
                          <w:r w:rsidRPr="00A40F29">
                            <w:rPr>
                              <w:rFonts w:ascii="Calibri Light" w:hAnsi="Calibri Light"/>
                              <w:color w:val="993300"/>
                              <w:sz w:val="40"/>
                              <w:szCs w:val="40"/>
                            </w:rPr>
                            <w:t>Temecula Valley High School</w:t>
                          </w:r>
                        </w:p>
                        <w:p w14:paraId="53176CE4" w14:textId="77CC7A82" w:rsidR="00AC0808" w:rsidRPr="00A40F29" w:rsidRDefault="00A40F29" w:rsidP="006D56F8">
                          <w:pPr>
                            <w:pStyle w:val="BasicParagraph"/>
                            <w:tabs>
                              <w:tab w:val="center" w:pos="1080"/>
                              <w:tab w:val="center" w:pos="3510"/>
                              <w:tab w:val="center" w:pos="6030"/>
                              <w:tab w:val="center" w:pos="8640"/>
                            </w:tabs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002060"/>
                              <w:sz w:val="22"/>
                              <w:szCs w:val="22"/>
                            </w:rPr>
                          </w:pPr>
                          <w:r w:rsidRPr="00A40F29">
                            <w:rPr>
                              <w:rFonts w:ascii="Calibri Light" w:hAnsi="Calibri Light"/>
                              <w:color w:val="993300"/>
                              <w:sz w:val="40"/>
                              <w:szCs w:val="40"/>
                            </w:rPr>
                            <w:t xml:space="preserve">Golden Valley </w:t>
                          </w:r>
                          <w:r>
                            <w:rPr>
                              <w:rFonts w:ascii="Calibri Light" w:hAnsi="Calibri Light"/>
                              <w:color w:val="993300"/>
                              <w:sz w:val="40"/>
                              <w:szCs w:val="40"/>
                            </w:rPr>
                            <w:t>Regiment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2C64A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4.8pt;margin-top:30.6pt;width:576.6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" filled="f" stroked="f">
              <v:textbox>
                <w:txbxContent>
                  <w:p w14:paraId="4DFCD6E2" w14:textId="3FF77122" w:rsidR="006D56F8" w:rsidRDefault="00A40F29" w:rsidP="006D56F8">
                    <w:pPr>
                      <w:pStyle w:val="BasicParagraph"/>
                      <w:tabs>
                        <w:tab w:val="center" w:pos="1080"/>
                        <w:tab w:val="center" w:pos="3510"/>
                        <w:tab w:val="center" w:pos="6030"/>
                        <w:tab w:val="center" w:pos="8640"/>
                      </w:tabs>
                      <w:spacing w:line="240" w:lineRule="auto"/>
                      <w:jc w:val="center"/>
                      <w:rPr>
                        <w:rFonts w:ascii="Calibri Light" w:hAnsi="Calibri Light"/>
                        <w:color w:val="993300"/>
                        <w:sz w:val="40"/>
                        <w:szCs w:val="40"/>
                      </w:rPr>
                    </w:pPr>
                    <w:r w:rsidRPr="00A40F29">
                      <w:rPr>
                        <w:rFonts w:ascii="Calibri Light" w:hAnsi="Calibri Light"/>
                        <w:color w:val="993300"/>
                        <w:sz w:val="40"/>
                        <w:szCs w:val="40"/>
                      </w:rPr>
                      <w:t>Temecula Valley High School</w:t>
                    </w:r>
                  </w:p>
                  <w:p w14:paraId="53176CE4" w14:textId="77CC7A82" w:rsidR="00AC0808" w:rsidRPr="00A40F29" w:rsidRDefault="00A40F29" w:rsidP="006D56F8">
                    <w:pPr>
                      <w:pStyle w:val="BasicParagraph"/>
                      <w:tabs>
                        <w:tab w:val="center" w:pos="1080"/>
                        <w:tab w:val="center" w:pos="3510"/>
                        <w:tab w:val="center" w:pos="6030"/>
                        <w:tab w:val="center" w:pos="8640"/>
                      </w:tabs>
                      <w:spacing w:line="240" w:lineRule="auto"/>
                      <w:jc w:val="center"/>
                      <w:rPr>
                        <w:rFonts w:ascii="Calibri Light" w:hAnsi="Calibri Light"/>
                        <w:color w:val="002060"/>
                        <w:sz w:val="22"/>
                        <w:szCs w:val="22"/>
                      </w:rPr>
                    </w:pPr>
                    <w:r w:rsidRPr="00A40F29">
                      <w:rPr>
                        <w:rFonts w:ascii="Calibri Light" w:hAnsi="Calibri Light"/>
                        <w:color w:val="993300"/>
                        <w:sz w:val="40"/>
                        <w:szCs w:val="40"/>
                      </w:rPr>
                      <w:t xml:space="preserve">Golden Valley </w:t>
                    </w:r>
                    <w:r>
                      <w:rPr>
                        <w:rFonts w:ascii="Calibri Light" w:hAnsi="Calibri Light"/>
                        <w:color w:val="993300"/>
                        <w:sz w:val="40"/>
                        <w:szCs w:val="40"/>
                      </w:rPr>
                      <w:t>Regiment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E8540E" wp14:editId="725BCC0D">
              <wp:simplePos x="0" y="0"/>
              <wp:positionH relativeFrom="column">
                <wp:posOffset>-451485</wp:posOffset>
              </wp:positionH>
              <wp:positionV relativeFrom="paragraph">
                <wp:posOffset>1113155</wp:posOffset>
              </wp:positionV>
              <wp:extent cx="8277225" cy="635"/>
              <wp:effectExtent l="0" t="0" r="28575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72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F08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55pt;margin-top:87.65pt;width:651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zVJAIAAD4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" strokecolor="#930" strokeweight="1.5pt"/>
          </w:pict>
        </mc:Fallback>
      </mc:AlternateContent>
    </w:r>
    <w:r w:rsidR="002B305C">
      <w:rPr>
        <w:noProof/>
      </w:rPr>
      <w:drawing>
        <wp:inline distT="0" distB="0" distL="0" distR="0" wp14:anchorId="3928E610" wp14:editId="387C45F9">
          <wp:extent cx="1234173" cy="1044695"/>
          <wp:effectExtent l="0" t="0" r="444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netex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173" cy="104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761CD" w14:textId="77777777" w:rsidR="009F5446" w:rsidRDefault="009F54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74DE" w14:textId="77777777" w:rsidR="006D56F8" w:rsidRDefault="006D5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C9"/>
    <w:rsid w:val="00013945"/>
    <w:rsid w:val="00033788"/>
    <w:rsid w:val="00036C94"/>
    <w:rsid w:val="000904A1"/>
    <w:rsid w:val="00095B5E"/>
    <w:rsid w:val="000A1728"/>
    <w:rsid w:val="0015383D"/>
    <w:rsid w:val="00185629"/>
    <w:rsid w:val="001B0856"/>
    <w:rsid w:val="001B2C65"/>
    <w:rsid w:val="001C275A"/>
    <w:rsid w:val="001D00FE"/>
    <w:rsid w:val="001D621C"/>
    <w:rsid w:val="001E3782"/>
    <w:rsid w:val="001E43B4"/>
    <w:rsid w:val="0022477E"/>
    <w:rsid w:val="00224C2E"/>
    <w:rsid w:val="00254549"/>
    <w:rsid w:val="0025490E"/>
    <w:rsid w:val="00282EB0"/>
    <w:rsid w:val="00285905"/>
    <w:rsid w:val="0029171C"/>
    <w:rsid w:val="002A6453"/>
    <w:rsid w:val="002B305C"/>
    <w:rsid w:val="002F2632"/>
    <w:rsid w:val="003826C9"/>
    <w:rsid w:val="003830C9"/>
    <w:rsid w:val="003946D2"/>
    <w:rsid w:val="003B6E8F"/>
    <w:rsid w:val="003C6033"/>
    <w:rsid w:val="004047EA"/>
    <w:rsid w:val="00413CB0"/>
    <w:rsid w:val="00436598"/>
    <w:rsid w:val="0047730E"/>
    <w:rsid w:val="00477782"/>
    <w:rsid w:val="00492BCA"/>
    <w:rsid w:val="005406C3"/>
    <w:rsid w:val="00543E1C"/>
    <w:rsid w:val="005736F1"/>
    <w:rsid w:val="00605A59"/>
    <w:rsid w:val="00652FC1"/>
    <w:rsid w:val="0065694A"/>
    <w:rsid w:val="00666565"/>
    <w:rsid w:val="006B1853"/>
    <w:rsid w:val="006C1B28"/>
    <w:rsid w:val="006D0B1F"/>
    <w:rsid w:val="006D56F8"/>
    <w:rsid w:val="006E021D"/>
    <w:rsid w:val="0070767A"/>
    <w:rsid w:val="00707B34"/>
    <w:rsid w:val="007560B4"/>
    <w:rsid w:val="007774F6"/>
    <w:rsid w:val="0078271B"/>
    <w:rsid w:val="00782CEC"/>
    <w:rsid w:val="007862A9"/>
    <w:rsid w:val="00790BEA"/>
    <w:rsid w:val="007C1259"/>
    <w:rsid w:val="007D0C5F"/>
    <w:rsid w:val="00801710"/>
    <w:rsid w:val="00807C4A"/>
    <w:rsid w:val="00814A67"/>
    <w:rsid w:val="0085177A"/>
    <w:rsid w:val="00863B47"/>
    <w:rsid w:val="008772D3"/>
    <w:rsid w:val="0089597E"/>
    <w:rsid w:val="00897A81"/>
    <w:rsid w:val="00900826"/>
    <w:rsid w:val="00902DA9"/>
    <w:rsid w:val="009218A6"/>
    <w:rsid w:val="00924A0B"/>
    <w:rsid w:val="00932943"/>
    <w:rsid w:val="00996A1F"/>
    <w:rsid w:val="009A3E19"/>
    <w:rsid w:val="009E2EAA"/>
    <w:rsid w:val="009F5446"/>
    <w:rsid w:val="00A345BB"/>
    <w:rsid w:val="00A40F29"/>
    <w:rsid w:val="00A53284"/>
    <w:rsid w:val="00A53782"/>
    <w:rsid w:val="00A77C63"/>
    <w:rsid w:val="00A83B46"/>
    <w:rsid w:val="00AA2941"/>
    <w:rsid w:val="00AB7411"/>
    <w:rsid w:val="00AC0808"/>
    <w:rsid w:val="00AF4539"/>
    <w:rsid w:val="00AF4E3D"/>
    <w:rsid w:val="00B079C3"/>
    <w:rsid w:val="00B270FC"/>
    <w:rsid w:val="00B52E10"/>
    <w:rsid w:val="00B8350E"/>
    <w:rsid w:val="00BB4512"/>
    <w:rsid w:val="00BC1D28"/>
    <w:rsid w:val="00BC4F67"/>
    <w:rsid w:val="00BD6F0C"/>
    <w:rsid w:val="00C1587B"/>
    <w:rsid w:val="00C274AD"/>
    <w:rsid w:val="00C45BCD"/>
    <w:rsid w:val="00C46012"/>
    <w:rsid w:val="00C90825"/>
    <w:rsid w:val="00C921D8"/>
    <w:rsid w:val="00C925B1"/>
    <w:rsid w:val="00CA25DA"/>
    <w:rsid w:val="00CA5A57"/>
    <w:rsid w:val="00CC26AF"/>
    <w:rsid w:val="00CD1AC9"/>
    <w:rsid w:val="00D125C5"/>
    <w:rsid w:val="00D349DC"/>
    <w:rsid w:val="00D40E02"/>
    <w:rsid w:val="00D62E6C"/>
    <w:rsid w:val="00D72678"/>
    <w:rsid w:val="00DB4146"/>
    <w:rsid w:val="00E45CF7"/>
    <w:rsid w:val="00E927FE"/>
    <w:rsid w:val="00EA0B6F"/>
    <w:rsid w:val="00EB5619"/>
    <w:rsid w:val="00EC2485"/>
    <w:rsid w:val="00EC56A6"/>
    <w:rsid w:val="00EF7778"/>
    <w:rsid w:val="00F20081"/>
    <w:rsid w:val="00FA145D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85E1"/>
  <w15:docId w15:val="{7B0E44F5-E1B1-400D-8B51-B13F9E1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44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9F5446"/>
  </w:style>
  <w:style w:type="paragraph" w:styleId="Footer">
    <w:name w:val="footer"/>
    <w:basedOn w:val="Normal"/>
    <w:link w:val="FooterChar"/>
    <w:uiPriority w:val="99"/>
    <w:unhideWhenUsed/>
    <w:rsid w:val="009F544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9F5446"/>
  </w:style>
  <w:style w:type="paragraph" w:styleId="BalloonText">
    <w:name w:val="Balloon Text"/>
    <w:basedOn w:val="Normal"/>
    <w:link w:val="BalloonTextChar"/>
    <w:uiPriority w:val="99"/>
    <w:semiHidden/>
    <w:unhideWhenUsed/>
    <w:rsid w:val="009F544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08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453"/>
    <w:rPr>
      <w:color w:val="0000FF"/>
      <w:u w:val="single"/>
    </w:rPr>
  </w:style>
  <w:style w:type="paragraph" w:customStyle="1" w:styleId="Default">
    <w:name w:val="Default"/>
    <w:rsid w:val="00A53782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%20Kamosa\Local%20Settings\Temporary%20Internet%20Files\Content.Outlook\ZLUYWBZO\Corporate%20Letterhead%20MAY%202011%2097_2003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CFFDB8AC81A4E88F22C4F6932379C" ma:contentTypeVersion="1" ma:contentTypeDescription="Create a new document." ma:contentTypeScope="" ma:versionID="539f47b84e2fe93393c9d32673f86e0c">
  <xsd:schema xmlns:xsd="http://www.w3.org/2001/XMLSchema" xmlns:xs="http://www.w3.org/2001/XMLSchema" xmlns:p="http://schemas.microsoft.com/office/2006/metadata/properties" xmlns:ns3="5f15f63f-c61d-487c-8c95-7a0469bca5ae" targetNamespace="http://schemas.microsoft.com/office/2006/metadata/properties" ma:root="true" ma:fieldsID="9c37d63ad2e8da6bcb887d477cf2f228" ns3:_="">
    <xsd:import namespace="5f15f63f-c61d-487c-8c95-7a0469bca5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f63f-c61d-487c-8c95-7a0469bca5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20B11-C8D9-460D-B013-4ECE5108D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CC27C-9657-48A7-967F-D85FE7E9C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9774D-9BC0-4F45-8660-ADA7F5E26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f63f-c61d-487c-8c95-7a0469bca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Settings\Laura Kamosa\Local Settings\Temporary Internet Files\Content.Outlook\ZLUYWBZO\Corporate Letterhead MAY 2011 97_2003 version.dot</Template>
  <TotalTime>3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TVHS Band Letterhead</vt:lpstr>
    </vt:vector>
  </TitlesOfParts>
  <Company>Microsoft</Company>
  <LinksUpToDate>false</LinksUpToDate>
  <CharactersWithSpaces>1082</CharactersWithSpaces>
  <SharedDoc>false</SharedDoc>
  <HLinks>
    <vt:vector size="6" baseType="variant">
      <vt:variant>
        <vt:i4>3997812</vt:i4>
      </vt:variant>
      <vt:variant>
        <vt:i4>0</vt:i4>
      </vt:variant>
      <vt:variant>
        <vt:i4>0</vt:i4>
      </vt:variant>
      <vt:variant>
        <vt:i4>5</vt:i4>
      </vt:variant>
      <vt:variant>
        <vt:lpwstr>http://www.zenetex.com/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TVHS Band Letterhead</dc:title>
  <dc:creator>Lydia Corum</dc:creator>
  <cp:lastModifiedBy>Pamela Dimmick</cp:lastModifiedBy>
  <cp:revision>3</cp:revision>
  <cp:lastPrinted>2013-09-09T12:25:00Z</cp:lastPrinted>
  <dcterms:created xsi:type="dcterms:W3CDTF">2016-07-09T23:41:00Z</dcterms:created>
  <dcterms:modified xsi:type="dcterms:W3CDTF">2016-07-09T23:42:00Z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0x010100E3ACFFDB8AC81A4E88F22C4F6932379C</vt:lpwstr>
  </property>
  <property fmtid="{D5CDD505-2E9C-101B-9397-08002B2CF9AE}" pid="3" name="IsMyDocuments">
    <vt:bool>true</vt:bool>
  </property>
</Properties>
</file>